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9" w:rsidRDefault="00584C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.75pt">
            <v:imagedata r:id="rId4" o:title=""/>
          </v:shape>
        </w:pict>
      </w:r>
    </w:p>
    <w:p w:rsidR="00584C29" w:rsidRDefault="00584C29"/>
    <w:p w:rsidR="00584C29" w:rsidRDefault="00584C29"/>
    <w:p w:rsidR="00584C29" w:rsidRDefault="00584C29"/>
    <w:p w:rsidR="00584C29" w:rsidRDefault="00584C29"/>
    <w:p w:rsidR="00584C29" w:rsidRDefault="00584C29">
      <w:r>
        <w:pict>
          <v:shape id="_x0000_i1026" type="#_x0000_t75" style="width:452.25pt;height:639.75pt">
            <v:imagedata r:id="rId5" o:title=""/>
          </v:shape>
        </w:pict>
      </w:r>
    </w:p>
    <w:p w:rsidR="00584C29" w:rsidRDefault="00584C29"/>
    <w:p w:rsidR="00584C29" w:rsidRDefault="00584C29"/>
    <w:p w:rsidR="00584C29" w:rsidRDefault="00584C29"/>
    <w:p w:rsidR="00584C29" w:rsidRDefault="00584C29"/>
    <w:p w:rsidR="00584C29" w:rsidRDefault="00584C29">
      <w:r>
        <w:pict>
          <v:shape id="_x0000_i1027" type="#_x0000_t75" style="width:452.25pt;height:639.75pt">
            <v:imagedata r:id="rId6" o:title=""/>
          </v:shape>
        </w:pict>
      </w:r>
    </w:p>
    <w:p w:rsidR="00584C29" w:rsidRDefault="00584C29"/>
    <w:p w:rsidR="00584C29" w:rsidRDefault="00584C29"/>
    <w:p w:rsidR="00584C29" w:rsidRDefault="00584C29"/>
    <w:p w:rsidR="00584C29" w:rsidRDefault="00584C29"/>
    <w:p w:rsidR="00584C29" w:rsidRDefault="00584C29">
      <w:r>
        <w:pict>
          <v:shape id="_x0000_i1028" type="#_x0000_t75" style="width:452.25pt;height:639.75pt">
            <v:imagedata r:id="rId7" o:title=""/>
          </v:shape>
        </w:pict>
      </w:r>
    </w:p>
    <w:p w:rsidR="00584C29" w:rsidRDefault="00584C29"/>
    <w:p w:rsidR="00584C29" w:rsidRDefault="00584C29"/>
    <w:p w:rsidR="00584C29" w:rsidRDefault="00584C29"/>
    <w:p w:rsidR="00584C29" w:rsidRDefault="00584C29"/>
    <w:p w:rsidR="00584C29" w:rsidRDefault="00584C29">
      <w:r>
        <w:pict>
          <v:shape id="_x0000_i1029" type="#_x0000_t75" style="width:452.25pt;height:639.75pt">
            <v:imagedata r:id="rId8" o:title=""/>
          </v:shape>
        </w:pict>
      </w:r>
    </w:p>
    <w:p w:rsidR="00584C29" w:rsidRDefault="00584C29"/>
    <w:p w:rsidR="00584C29" w:rsidRDefault="00584C29"/>
    <w:p w:rsidR="00584C29" w:rsidRDefault="00584C29"/>
    <w:p w:rsidR="00584C29" w:rsidRDefault="00584C29"/>
    <w:p w:rsidR="00584C29" w:rsidRDefault="00584C29">
      <w:r>
        <w:pict>
          <v:shape id="_x0000_i1030" type="#_x0000_t75" style="width:452.25pt;height:639.75pt">
            <v:imagedata r:id="rId9" o:title=""/>
          </v:shape>
        </w:pict>
      </w:r>
    </w:p>
    <w:p w:rsidR="00584C29" w:rsidRDefault="00584C29"/>
    <w:sectPr w:rsidR="00584C29" w:rsidSect="0058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61"/>
    <w:rsid w:val="00022261"/>
    <w:rsid w:val="00083F91"/>
    <w:rsid w:val="00115111"/>
    <w:rsid w:val="003A0E6D"/>
    <w:rsid w:val="00406B61"/>
    <w:rsid w:val="00584C29"/>
    <w:rsid w:val="0068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4</Words>
  <Characters>29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2015-09-30T05:55:00Z</dcterms:created>
  <dcterms:modified xsi:type="dcterms:W3CDTF">2015-09-30T05:59:00Z</dcterms:modified>
</cp:coreProperties>
</file>